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2" w:rsidRDefault="00C20332" w:rsidP="00982344">
      <w:pPr>
        <w:ind w:hanging="180"/>
        <w:jc w:val="center"/>
        <w:rPr>
          <w:rFonts w:cs="Times New Roman"/>
        </w:rPr>
      </w:pPr>
      <w:r w:rsidRPr="00591600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C20332" w:rsidRDefault="00C20332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  <w:rPr>
                <w:rFonts w:cs="Times New Roman"/>
              </w:rPr>
            </w:pPr>
            <w:r>
              <w:t>ZŠ 1/2014, čj. ZŠ 209 - 213</w:t>
            </w:r>
            <w:r w:rsidRPr="00DB79E5">
              <w:t>/2014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C20332" w:rsidRDefault="00C20332">
            <w:r>
              <w:t>CZ.1.07/1.2.33 Rovné příležitosti dětí a žáků ve vzdělávání ve Středočeském kraji II: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C20332" w:rsidRDefault="00C20332">
            <w:r>
              <w:t>1.2 Rovné příležitosti dětí a žáků včetně dětí a žáků se speciálními vzdělávacími potřebami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Chci být jako vy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20332" w:rsidRDefault="00C20332" w:rsidP="00FB6FCD">
            <w:pPr>
              <w:pStyle w:val="Vzva2"/>
            </w:pPr>
            <w:r>
              <w:t>Výběrové řízení na dodavatele notebooků do infocentra ZŠ Veltrusy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Dodávka</w:t>
            </w:r>
          </w:p>
          <w:p w:rsidR="00C20332" w:rsidRDefault="00C20332">
            <w:pPr>
              <w:jc w:val="both"/>
            </w:pPr>
            <w:r>
              <w:t>Předmětem zakázky je dodávka následujícího vybavení:</w:t>
            </w:r>
          </w:p>
          <w:p w:rsidR="00C20332" w:rsidRDefault="00C20332">
            <w:pPr>
              <w:jc w:val="both"/>
            </w:pPr>
            <w:r>
              <w:t xml:space="preserve">4 ks notebook </w:t>
            </w:r>
          </w:p>
          <w:p w:rsidR="00C20332" w:rsidRDefault="00C20332">
            <w:pPr>
              <w:jc w:val="both"/>
            </w:pP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20332" w:rsidRPr="009E56DF" w:rsidRDefault="00C20332" w:rsidP="00E3612E">
            <w:pPr>
              <w:jc w:val="both"/>
              <w:rPr>
                <w:rFonts w:cs="Times New Roman"/>
              </w:rPr>
            </w:pPr>
            <w:r w:rsidRPr="009E56DF">
              <w:t>1</w:t>
            </w:r>
            <w:r>
              <w:t>7. 6. 2014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Základní škola Veltrusy, okres Mělník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Opletalova 493</w:t>
            </w:r>
          </w:p>
          <w:p w:rsidR="00C20332" w:rsidRDefault="00C20332">
            <w:pPr>
              <w:jc w:val="both"/>
            </w:pPr>
            <w:r>
              <w:t>277 46 Veltrusy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Mgr. Světlana Racková</w:t>
            </w:r>
          </w:p>
          <w:p w:rsidR="00C20332" w:rsidRDefault="00C20332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C20332" w:rsidRDefault="00C20332">
            <w:pPr>
              <w:jc w:val="both"/>
            </w:pPr>
            <w:r>
              <w:t>tel. č. 315 781 188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70990972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CZ70990972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Mgr. Světlana Racková</w:t>
            </w:r>
          </w:p>
          <w:p w:rsidR="00C20332" w:rsidRDefault="00C20332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C20332" w:rsidRDefault="00C20332">
            <w:pPr>
              <w:jc w:val="both"/>
            </w:pPr>
            <w:r>
              <w:t>tel. č. 315 781 188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C20332" w:rsidRDefault="00C20332" w:rsidP="00E3612E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11. 7. 2014</w:t>
            </w:r>
            <w:r w:rsidRPr="009E56DF">
              <w:t xml:space="preserve"> v 10 hodin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C20332" w:rsidRDefault="00C20332">
            <w:pPr>
              <w:jc w:val="both"/>
            </w:pPr>
            <w:r>
              <w:t>Notebook – viz minimální technické požadavky – příloha 1</w:t>
            </w:r>
          </w:p>
          <w:p w:rsidR="00C20332" w:rsidRDefault="00C20332">
            <w:pPr>
              <w:jc w:val="both"/>
            </w:pP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44 240 Kč bez DPH</w:t>
            </w:r>
          </w:p>
          <w:p w:rsidR="00C20332" w:rsidRDefault="00C20332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20332" w:rsidRPr="009E56DF" w:rsidRDefault="00C20332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11</w:t>
            </w:r>
            <w:r w:rsidRPr="009E56DF">
              <w:t>. 7. 2014 v 10 hodin včetně, nabídky dodané po tomto termínu budou vyřazeny a nebudou dále hodnoceny.</w:t>
            </w:r>
          </w:p>
          <w:p w:rsidR="00C20332" w:rsidRDefault="00C20332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25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7.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C20332" w:rsidRDefault="00C20332" w:rsidP="008F365E">
            <w:pPr>
              <w:jc w:val="both"/>
            </w:pPr>
            <w:r>
              <w:t>Dodání předmětu zakázky požadujeme do 21</w:t>
            </w:r>
            <w:bookmarkStart w:id="0" w:name="_GoBack"/>
            <w:bookmarkEnd w:id="0"/>
            <w:r>
              <w:t xml:space="preserve"> dnů od podpisu smlouvy.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Základní škola Veltrusy, Opletalova 493, 277 46 Veltrusy</w:t>
            </w:r>
          </w:p>
          <w:p w:rsidR="00C20332" w:rsidRDefault="00C20332">
            <w:pPr>
              <w:jc w:val="both"/>
            </w:pPr>
            <w:r>
              <w:t>Osobní předání nabídky je možné v pracovní dny mezi 8 hod. až 12 hod. na sekretariátu školy nebo v ředitelně (2. patro).</w:t>
            </w:r>
          </w:p>
          <w:p w:rsidR="00C20332" w:rsidRDefault="00C20332" w:rsidP="00E3612E">
            <w:pPr>
              <w:jc w:val="both"/>
            </w:pPr>
            <w:r w:rsidRPr="009E56DF">
              <w:t xml:space="preserve">Otevírání obálek proběhne dne </w:t>
            </w:r>
            <w:r>
              <w:t>14</w:t>
            </w:r>
            <w:r w:rsidRPr="009E56DF">
              <w:t>. 7. 2014 v 1</w:t>
            </w:r>
            <w:r>
              <w:t>0</w:t>
            </w:r>
            <w:r w:rsidRPr="009E56DF">
              <w:t xml:space="preserve"> hodin v</w:t>
            </w:r>
            <w:r>
              <w:rPr>
                <w:rFonts w:cs="Times New Roman"/>
              </w:rPr>
              <w:t> </w:t>
            </w:r>
            <w:r w:rsidRPr="009E56DF">
              <w:t>ZŠ</w:t>
            </w:r>
            <w:r>
              <w:t xml:space="preserve"> Veltrusy – ředitelna školy.</w:t>
            </w:r>
          </w:p>
        </w:tc>
      </w:tr>
      <w:tr w:rsidR="00C20332" w:rsidTr="00D70B75">
        <w:trPr>
          <w:trHeight w:val="889"/>
        </w:trPr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C20332" w:rsidRDefault="00C20332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C20332" w:rsidRDefault="00C20332">
            <w:pPr>
              <w:spacing w:line="240" w:lineRule="auto"/>
            </w:pPr>
            <w:r>
              <w:t>Nejnižší nabídková cena                                  100 %</w:t>
            </w:r>
          </w:p>
          <w:p w:rsidR="00C20332" w:rsidRDefault="00C20332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C20332" w:rsidRDefault="00C20332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C20332" w:rsidRDefault="00C20332">
            <w:pPr>
              <w:spacing w:line="240" w:lineRule="auto"/>
            </w:pP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C20332" w:rsidRDefault="00C20332">
            <w:pPr>
              <w:jc w:val="both"/>
            </w:pPr>
            <w:r>
              <w:t>Nabídka bude předložena v jednom originále, v českém jazyce.</w:t>
            </w:r>
          </w:p>
          <w:p w:rsidR="00C20332" w:rsidRDefault="00C20332">
            <w:pPr>
              <w:jc w:val="both"/>
            </w:pPr>
            <w:r>
              <w:t>Nabídka nesmí obsahovat přepisy a opravy, které by mohly zadavatele uvést v omyl.</w:t>
            </w:r>
          </w:p>
          <w:p w:rsidR="00C20332" w:rsidRDefault="00C20332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C20332" w:rsidRDefault="00C20332">
            <w:pPr>
              <w:jc w:val="both"/>
            </w:pPr>
            <w:r>
              <w:t>Nabídka bude seřazena do těchto oddílů:</w:t>
            </w:r>
          </w:p>
          <w:p w:rsidR="00C20332" w:rsidRDefault="00C20332">
            <w:pPr>
              <w:ind w:left="720"/>
              <w:jc w:val="both"/>
            </w:pPr>
            <w:r>
              <w:t>1. krycí list nabídky – viz příloha 2</w:t>
            </w:r>
          </w:p>
          <w:p w:rsidR="00C20332" w:rsidRDefault="00C20332">
            <w:pPr>
              <w:ind w:left="720"/>
              <w:jc w:val="both"/>
            </w:pPr>
            <w:r>
              <w:t>2. obsah nabídky s uvedením čísel stran</w:t>
            </w:r>
          </w:p>
          <w:p w:rsidR="00C20332" w:rsidRDefault="00C20332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C20332" w:rsidRDefault="00C20332">
            <w:pPr>
              <w:ind w:left="720"/>
              <w:jc w:val="both"/>
            </w:pPr>
            <w:r>
              <w:t>4. cenová nabídka – způsob zpracování dle výzvy</w:t>
            </w:r>
          </w:p>
          <w:p w:rsidR="00C20332" w:rsidRDefault="00C20332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C20332" w:rsidRDefault="00C20332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20332" w:rsidRDefault="00C20332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C20332" w:rsidRDefault="00C20332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C20332" w:rsidRDefault="00C20332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C20332" w:rsidRDefault="00C20332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C20332" w:rsidRDefault="00C20332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C20332" w:rsidRDefault="00C20332">
            <w:pPr>
              <w:jc w:val="both"/>
            </w:pP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Nabídka musí být podána v českém jazyce.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Nabídková cena musí být stanovena absolutní částkou v české měně v členění:</w:t>
            </w:r>
          </w:p>
          <w:p w:rsidR="00C20332" w:rsidRDefault="00C20332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20332" w:rsidRDefault="00C20332">
            <w:pPr>
              <w:spacing w:line="160" w:lineRule="atLeast"/>
              <w:jc w:val="both"/>
            </w:pPr>
            <w:r>
              <w:t>2. sazba (v%) a výše DPH</w:t>
            </w:r>
          </w:p>
          <w:p w:rsidR="00C20332" w:rsidRDefault="00C20332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20332" w:rsidRDefault="00C20332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20332" w:rsidRDefault="00C20332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20332" w:rsidRDefault="00C20332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notebooků do infocentra ZŠ Veltrusy</w:t>
            </w:r>
            <w:r>
              <w:rPr>
                <w:b/>
                <w:bCs/>
              </w:rPr>
              <w:t xml:space="preserve"> – NEOTVÍRAT“.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C20332" w:rsidRDefault="00C20332">
            <w:pPr>
              <w:jc w:val="both"/>
            </w:pPr>
            <w:r>
              <w:t>Uchazeč bere na vědomí, že zadavatel je povinen dodržet požadavky na publicitu projektu.</w:t>
            </w:r>
          </w:p>
          <w:p w:rsidR="00C20332" w:rsidRDefault="00C20332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C20332" w:rsidRDefault="00C20332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</w:pPr>
            <w:r>
              <w:t>Nejedná se o zadávací řízení dle zákona č. 137/2006 Sb.</w:t>
            </w:r>
          </w:p>
          <w:p w:rsidR="00C20332" w:rsidRDefault="00C20332">
            <w:pPr>
              <w:jc w:val="both"/>
            </w:pPr>
            <w:r>
              <w:t>Zadavatel si vyhrazuje: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C20332" w:rsidTr="00D70B75">
        <w:tc>
          <w:tcPr>
            <w:tcW w:w="3348" w:type="dxa"/>
            <w:shd w:val="clear" w:color="auto" w:fill="E6E6E6"/>
          </w:tcPr>
          <w:p w:rsidR="00C20332" w:rsidRDefault="00C20332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C20332" w:rsidRDefault="00C203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C20332" w:rsidRDefault="00C2033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20332" w:rsidRDefault="00C20332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C20332" w:rsidRDefault="00C20332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11. 6. 2014</w:t>
      </w: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20332" w:rsidRDefault="00C20332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C20332" w:rsidRDefault="00C20332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20332" w:rsidRDefault="00C20332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0332" w:rsidRDefault="00C20332" w:rsidP="00982344">
      <w:pPr>
        <w:ind w:hanging="180"/>
        <w:rPr>
          <w:rFonts w:cs="Times New Roman"/>
        </w:rPr>
      </w:pPr>
      <w:r w:rsidRPr="00591600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C20332" w:rsidRDefault="00C20332" w:rsidP="00982344">
      <w:r>
        <w:t>Příloha 1</w:t>
      </w:r>
    </w:p>
    <w:p w:rsidR="00C20332" w:rsidRDefault="00C20332" w:rsidP="00982344">
      <w:r>
        <w:t>Minimální požadavky na Notebook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6252"/>
      </w:tblGrid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operační systém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Windows 7 Professional /Windows  8 Professional</w:t>
            </w:r>
          </w:p>
        </w:tc>
      </w:tr>
      <w:tr w:rsidR="00C20332">
        <w:trPr>
          <w:trHeight w:val="58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procesor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hodnota 3000  bodů dle uznávaného CPU benchmarku(např. http://www.cpubenchmark.net)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pevný disk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500GB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paměť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4GB RAM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- povrchová úprava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matný 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 - uhlopříčka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15,6"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obrazovka  - rozlišení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1366x768bodů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USB rozhranní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verze 3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USB sloty – počet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min. 3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100/1000Mb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WiFi standardy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b,g,n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Optická mechanika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DVD±R/±RW/CD-R/CD-RW </w:t>
            </w:r>
          </w:p>
        </w:tc>
      </w:tr>
      <w:tr w:rsidR="00C20332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Webkamera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32" w:rsidRDefault="00C203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ind w:hanging="360"/>
      </w:pPr>
      <w:r w:rsidRPr="00591600">
        <w:rPr>
          <w:rFonts w:cs="Times New Roman"/>
          <w:noProof/>
          <w:lang w:eastAsia="cs-CZ"/>
        </w:rPr>
        <w:pict>
          <v:shape id="Obrázek 4" o:spid="_x0000_i1027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C20332" w:rsidRDefault="00C20332" w:rsidP="00982344">
      <w:r>
        <w:t>KRYCÍ LIST</w:t>
      </w:r>
    </w:p>
    <w:p w:rsidR="00C20332" w:rsidRDefault="00C20332" w:rsidP="00982344">
      <w:pPr>
        <w:pStyle w:val="Vzva2"/>
      </w:pPr>
      <w:r>
        <w:t xml:space="preserve">Výběr dodavatele komponent k projektu: </w:t>
      </w:r>
    </w:p>
    <w:p w:rsidR="00C20332" w:rsidRDefault="00C20332" w:rsidP="00982344">
      <w:pPr>
        <w:pStyle w:val="Vzva2"/>
      </w:pPr>
    </w:p>
    <w:p w:rsidR="00C20332" w:rsidRDefault="00C20332" w:rsidP="00982344">
      <w:r>
        <w:t xml:space="preserve">Registrační číslo projektu: </w:t>
      </w:r>
      <w:r>
        <w:tab/>
      </w:r>
      <w:r>
        <w:tab/>
        <w:t>CZ.1.07/1.2.33/02.0056</w:t>
      </w:r>
    </w:p>
    <w:p w:rsidR="00C20332" w:rsidRDefault="00C20332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20332" w:rsidRDefault="00C20332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20332" w:rsidRDefault="00C20332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20332" w:rsidRDefault="00C20332" w:rsidP="00982344">
      <w:r>
        <w:t>Název zadavatele: Základní škola, Veltrusy, okres Mělník</w:t>
      </w:r>
    </w:p>
    <w:p w:rsidR="00C20332" w:rsidRDefault="00C20332" w:rsidP="00982344">
      <w:r>
        <w:t>Sídlo: Opletalova 493,277 46 Veltrusy</w:t>
      </w:r>
    </w:p>
    <w:p w:rsidR="00C20332" w:rsidRDefault="00C20332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C20332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</w:t>
            </w:r>
            <w:r>
              <w:rPr>
                <w:rFonts w:cs="Times New Roman"/>
                <w:caps/>
              </w:rPr>
              <w:t> </w:t>
            </w:r>
            <w:r>
              <w:rPr>
                <w:caps/>
              </w:rPr>
              <w:t>JEDNÁNÍ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0332">
        <w:trPr>
          <w:trHeight w:val="454"/>
        </w:trPr>
        <w:tc>
          <w:tcPr>
            <w:tcW w:w="393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</w:pPr>
          </w:p>
        </w:tc>
      </w:tr>
      <w:tr w:rsidR="00C20332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20332" w:rsidRDefault="00C20332">
            <w:pPr>
              <w:autoSpaceDE w:val="0"/>
              <w:autoSpaceDN w:val="0"/>
              <w:adjustRightInd w:val="0"/>
            </w:pPr>
          </w:p>
        </w:tc>
      </w:tr>
    </w:tbl>
    <w:p w:rsidR="00C20332" w:rsidRDefault="00C20332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20332" w:rsidRDefault="00C20332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C20332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20332" w:rsidRDefault="00C203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20332" w:rsidRDefault="00C203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20332">
        <w:trPr>
          <w:trHeight w:val="454"/>
        </w:trPr>
        <w:tc>
          <w:tcPr>
            <w:tcW w:w="5955" w:type="dxa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</w:t>
            </w:r>
            <w:r>
              <w:rPr>
                <w:rFonts w:cs="Times New Roman"/>
                <w:b/>
                <w:bCs/>
              </w:rPr>
              <w:t> </w:t>
            </w:r>
            <w:r>
              <w:rPr>
                <w:b/>
                <w:bCs/>
              </w:rPr>
              <w:t>Kč</w:t>
            </w:r>
          </w:p>
        </w:tc>
        <w:tc>
          <w:tcPr>
            <w:tcW w:w="3377" w:type="dxa"/>
          </w:tcPr>
          <w:p w:rsidR="00C20332" w:rsidRDefault="00C2033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20332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20332" w:rsidRDefault="00C203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20332" w:rsidRDefault="00C203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20332" w:rsidRDefault="00C20332" w:rsidP="00982344">
      <w:pPr>
        <w:autoSpaceDE w:val="0"/>
        <w:autoSpaceDN w:val="0"/>
        <w:adjustRightInd w:val="0"/>
        <w:rPr>
          <w:rFonts w:cs="Times New Roman"/>
        </w:rPr>
      </w:pPr>
    </w:p>
    <w:p w:rsidR="00C20332" w:rsidRDefault="00C20332" w:rsidP="00982344">
      <w:pPr>
        <w:autoSpaceDE w:val="0"/>
        <w:autoSpaceDN w:val="0"/>
        <w:adjustRightInd w:val="0"/>
        <w:rPr>
          <w:rFonts w:cs="Times New Roman"/>
        </w:rPr>
      </w:pPr>
    </w:p>
    <w:p w:rsidR="00C20332" w:rsidRDefault="00C20332" w:rsidP="00982344">
      <w:pPr>
        <w:autoSpaceDE w:val="0"/>
        <w:autoSpaceDN w:val="0"/>
        <w:adjustRightInd w:val="0"/>
        <w:rPr>
          <w:rFonts w:cs="Times New Roman"/>
        </w:rPr>
      </w:pPr>
    </w:p>
    <w:p w:rsidR="00C20332" w:rsidRDefault="00C20332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20332" w:rsidRDefault="00C20332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20332" w:rsidRDefault="00C20332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C20332" w:rsidRDefault="00C20332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20332" w:rsidRDefault="00C20332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C20332" w:rsidRDefault="00C20332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591600">
        <w:rPr>
          <w:rFonts w:cs="Times New Roman"/>
          <w:noProof/>
          <w:lang w:eastAsia="cs-CZ"/>
        </w:rPr>
        <w:pict>
          <v:shape id="Obrázek 3" o:spid="_x0000_i1028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C20332" w:rsidRDefault="00C20332" w:rsidP="00982344">
      <w:r>
        <w:t>Čestné prohlášení o splnění základních kvalifikačních předpokladů</w:t>
      </w:r>
    </w:p>
    <w:p w:rsidR="00C20332" w:rsidRDefault="00C20332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C20332" w:rsidRDefault="00C20332" w:rsidP="00982344">
      <w:pPr>
        <w:spacing w:line="240" w:lineRule="auto"/>
        <w:ind w:right="249"/>
        <w:jc w:val="center"/>
      </w:pPr>
      <w:r>
        <w:t>název uchazeče/zájemce</w:t>
      </w:r>
    </w:p>
    <w:p w:rsidR="00C20332" w:rsidRDefault="00C20332" w:rsidP="00982344">
      <w:pPr>
        <w:ind w:right="249"/>
        <w:jc w:val="both"/>
      </w:pPr>
      <w:r>
        <w:t>IČO ........................................................</w:t>
      </w:r>
    </w:p>
    <w:bookmarkEnd w:id="1"/>
    <w:p w:rsidR="00C20332" w:rsidRDefault="00C20332" w:rsidP="00982344">
      <w:r>
        <w:t>Níže podepsaný statutární zástupce výše uvedeného dodavatele tímto čestně prohlašuje, že ke dni podání nabídky uchazeč/zájemce o zakázku</w:t>
      </w:r>
    </w:p>
    <w:p w:rsidR="00C20332" w:rsidRDefault="00C20332" w:rsidP="00982344">
      <w:pPr>
        <w:pStyle w:val="Vzva2"/>
      </w:pPr>
      <w:r>
        <w:t xml:space="preserve">Výběr dodavatele komponent k projektu: </w:t>
      </w:r>
    </w:p>
    <w:p w:rsidR="00C20332" w:rsidRDefault="00C20332" w:rsidP="00982344">
      <w:r>
        <w:t xml:space="preserve">Registrační číslo projektu: </w:t>
      </w:r>
      <w:r>
        <w:tab/>
      </w:r>
      <w:r>
        <w:tab/>
        <w:t>CZ.1.07/1.2.33/02.0056</w:t>
      </w:r>
    </w:p>
    <w:p w:rsidR="00C20332" w:rsidRDefault="00C20332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20332" w:rsidRDefault="00C20332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20332" w:rsidRDefault="00C20332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20332" w:rsidRDefault="00C20332" w:rsidP="00982344">
      <w:pPr>
        <w:jc w:val="center"/>
      </w:pPr>
      <w:r>
        <w:t xml:space="preserve">zadavatel: </w:t>
      </w:r>
    </w:p>
    <w:p w:rsidR="00C20332" w:rsidRDefault="00C20332" w:rsidP="00982344">
      <w:pPr>
        <w:jc w:val="center"/>
      </w:pPr>
      <w:r>
        <w:t>Název zadavatele: Základní škola, Veltrusy, okres Mělník</w:t>
      </w:r>
    </w:p>
    <w:p w:rsidR="00C20332" w:rsidRDefault="00C20332" w:rsidP="00982344">
      <w:r>
        <w:t xml:space="preserve">                                        Sídlo: Opletalova 493,277 46 Veltrusy</w:t>
      </w:r>
    </w:p>
    <w:p w:rsidR="00C20332" w:rsidRDefault="00C20332" w:rsidP="00982344">
      <w:r>
        <w:rPr>
          <w:rFonts w:ascii="TimesNewRoman" w:hAnsi="TimesNewRoman" w:cs="TimesNewRoman"/>
        </w:rPr>
        <w:t xml:space="preserve">                                 IČO</w:t>
      </w:r>
      <w:r>
        <w:t>: 709 90972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20332" w:rsidRDefault="00C20332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rPr>
          <w:rFonts w:cs="Times New Roman"/>
        </w:rPr>
      </w:pPr>
    </w:p>
    <w:p w:rsidR="00C20332" w:rsidRDefault="00C20332" w:rsidP="00982344">
      <w:pPr>
        <w:tabs>
          <w:tab w:val="center" w:pos="6521"/>
        </w:tabs>
        <w:rPr>
          <w:rFonts w:cs="Times New Roman"/>
        </w:rPr>
      </w:pPr>
      <w:r>
        <w:t>v…………………………………………… dne……………..2014</w:t>
      </w:r>
    </w:p>
    <w:p w:rsidR="00C20332" w:rsidRDefault="00C20332" w:rsidP="00982344">
      <w:pPr>
        <w:tabs>
          <w:tab w:val="center" w:pos="6521"/>
        </w:tabs>
      </w:pPr>
      <w:r>
        <w:rPr>
          <w:rFonts w:cs="Times New Roman"/>
        </w:rPr>
        <w:tab/>
      </w:r>
      <w:r>
        <w:t>……………………………………………………</w:t>
      </w:r>
    </w:p>
    <w:p w:rsidR="00C20332" w:rsidRDefault="00C20332" w:rsidP="00982344">
      <w:pPr>
        <w:tabs>
          <w:tab w:val="center" w:pos="6521"/>
        </w:tabs>
      </w:pPr>
    </w:p>
    <w:p w:rsidR="00C20332" w:rsidRDefault="00C20332" w:rsidP="00982344">
      <w:pPr>
        <w:tabs>
          <w:tab w:val="center" w:pos="6521"/>
        </w:tabs>
      </w:pPr>
    </w:p>
    <w:p w:rsidR="00C20332" w:rsidRDefault="00C20332" w:rsidP="00982344">
      <w:pPr>
        <w:tabs>
          <w:tab w:val="center" w:pos="6521"/>
        </w:tabs>
        <w:ind w:hanging="360"/>
        <w:rPr>
          <w:rFonts w:cs="Times New Roman"/>
        </w:rPr>
      </w:pPr>
      <w:r w:rsidRPr="00591600">
        <w:rPr>
          <w:rFonts w:cs="Times New Roman"/>
          <w:noProof/>
          <w:lang w:eastAsia="cs-CZ"/>
        </w:rPr>
        <w:pict>
          <v:shape id="Obrázek 2" o:spid="_x0000_i1029" type="#_x0000_t75" alt="OPVK_hor_zakladni_logolink_CB_cz" style="width:467.25pt;height:101.25pt;visibility:visible">
            <v:imagedata r:id="rId7" o:title=""/>
          </v:shape>
        </w:pict>
      </w:r>
    </w:p>
    <w:p w:rsidR="00C20332" w:rsidRDefault="00C20332" w:rsidP="00982344">
      <w:r>
        <w:t>Příloha 4</w:t>
      </w:r>
    </w:p>
    <w:p w:rsidR="00C20332" w:rsidRDefault="00C20332" w:rsidP="00982344">
      <w:r>
        <w:t>Čestné prohlášení o akceptaci zadávacích podmínek výběrového řízení</w:t>
      </w:r>
    </w:p>
    <w:p w:rsidR="00C20332" w:rsidRDefault="00C20332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C20332" w:rsidRDefault="00C20332" w:rsidP="00982344">
      <w:pPr>
        <w:spacing w:line="240" w:lineRule="auto"/>
        <w:ind w:right="249"/>
        <w:jc w:val="center"/>
      </w:pPr>
      <w:r>
        <w:t>název uchazeče/zájemce</w:t>
      </w:r>
    </w:p>
    <w:p w:rsidR="00C20332" w:rsidRDefault="00C20332" w:rsidP="00982344">
      <w:pPr>
        <w:ind w:right="249"/>
        <w:jc w:val="both"/>
      </w:pPr>
      <w:r>
        <w:t>IČO ........................................................</w:t>
      </w:r>
    </w:p>
    <w:p w:rsidR="00C20332" w:rsidRDefault="00C20332" w:rsidP="00982344">
      <w:r>
        <w:t>Níže podepsaný statutární zástupce výše uvedeného dodavatele tímto čestně prohlašuje, že akceptuje veškeré zadávací podmínky výběrového řízení.</w:t>
      </w:r>
    </w:p>
    <w:p w:rsidR="00C20332" w:rsidRDefault="00C20332" w:rsidP="00982344">
      <w:pPr>
        <w:pStyle w:val="Vzva2"/>
      </w:pPr>
      <w:r>
        <w:t xml:space="preserve">Výběr dodavatele komponent k projektu: </w:t>
      </w:r>
    </w:p>
    <w:p w:rsidR="00C20332" w:rsidRDefault="00C20332" w:rsidP="00982344">
      <w:r>
        <w:t xml:space="preserve">Registrační číslo projektu: </w:t>
      </w:r>
      <w:r>
        <w:tab/>
      </w:r>
      <w:r>
        <w:tab/>
        <w:t>CZ.1.07/1.2.33/02.0056</w:t>
      </w:r>
    </w:p>
    <w:p w:rsidR="00C20332" w:rsidRDefault="00C20332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20332" w:rsidRDefault="00C20332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20332" w:rsidRDefault="00C20332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20332" w:rsidRDefault="00C20332" w:rsidP="00982344">
      <w:pPr>
        <w:jc w:val="center"/>
      </w:pPr>
      <w:r>
        <w:t xml:space="preserve">zadavatel: </w:t>
      </w:r>
    </w:p>
    <w:p w:rsidR="00C20332" w:rsidRDefault="00C20332" w:rsidP="00982344">
      <w:pPr>
        <w:jc w:val="center"/>
      </w:pPr>
      <w:r>
        <w:t>Název zadavatele: Základní škola, Veltrusy, okres Mělník</w:t>
      </w:r>
    </w:p>
    <w:p w:rsidR="00C20332" w:rsidRDefault="00C20332" w:rsidP="00982344">
      <w:r>
        <w:t xml:space="preserve">                                        Sídlo: Opletalova 493,277 46 Veltrusy</w:t>
      </w:r>
    </w:p>
    <w:p w:rsidR="00C20332" w:rsidRDefault="00C20332" w:rsidP="00982344">
      <w:r>
        <w:rPr>
          <w:rFonts w:ascii="TimesNewRoman" w:hAnsi="TimesNewRoman" w:cs="TimesNewRoman"/>
        </w:rPr>
        <w:t xml:space="preserve">                                 IČO</w:t>
      </w:r>
      <w:r>
        <w:t>: 709 90972</w:t>
      </w:r>
    </w:p>
    <w:p w:rsidR="00C20332" w:rsidRDefault="00C20332" w:rsidP="00982344">
      <w:pPr>
        <w:tabs>
          <w:tab w:val="center" w:pos="6521"/>
        </w:tabs>
        <w:rPr>
          <w:rFonts w:cs="Times New Roman"/>
        </w:rPr>
      </w:pPr>
    </w:p>
    <w:p w:rsidR="00C20332" w:rsidRDefault="00C20332" w:rsidP="00982344">
      <w:pPr>
        <w:tabs>
          <w:tab w:val="center" w:pos="6521"/>
        </w:tabs>
        <w:rPr>
          <w:rFonts w:cs="Times New Roman"/>
        </w:rPr>
      </w:pPr>
    </w:p>
    <w:p w:rsidR="00C20332" w:rsidRDefault="00C20332" w:rsidP="00982344">
      <w:pPr>
        <w:tabs>
          <w:tab w:val="center" w:pos="6521"/>
        </w:tabs>
        <w:rPr>
          <w:rFonts w:cs="Times New Roman"/>
        </w:rPr>
      </w:pPr>
    </w:p>
    <w:p w:rsidR="00C20332" w:rsidRDefault="00C20332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20332" w:rsidRDefault="00C20332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591600">
        <w:rPr>
          <w:rFonts w:cs="Times New Roman"/>
          <w:noProof/>
          <w:lang w:eastAsia="cs-CZ"/>
        </w:rPr>
        <w:pict>
          <v:shape id="Obrázek 1" o:spid="_x0000_i1030" type="#_x0000_t75" alt="OPVK_hor_zakladni_logolink_CB_cz" style="width:467.25pt;height:101.25pt;visibility:visible">
            <v:imagedata r:id="rId7" o:title=""/>
          </v:shape>
        </w:pict>
      </w:r>
    </w:p>
    <w:p w:rsidR="00C20332" w:rsidRDefault="00C20332" w:rsidP="00982344">
      <w:r>
        <w:t>Příloha 5</w:t>
      </w:r>
    </w:p>
    <w:p w:rsidR="00C20332" w:rsidRDefault="00C20332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20332" w:rsidRDefault="00C20332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C20332" w:rsidRDefault="00C20332" w:rsidP="00982344">
      <w:pPr>
        <w:pStyle w:val="Vzva2"/>
      </w:pPr>
      <w:r>
        <w:t xml:space="preserve">Výběr dodavatele komponent k projektu: </w:t>
      </w:r>
    </w:p>
    <w:p w:rsidR="00C20332" w:rsidRDefault="00C20332" w:rsidP="00982344">
      <w:r>
        <w:t xml:space="preserve">Registrační číslo projektu: </w:t>
      </w:r>
      <w:r>
        <w:tab/>
      </w:r>
      <w:r>
        <w:tab/>
        <w:t>CZ.1.07/1.2.33/02.0056</w:t>
      </w:r>
    </w:p>
    <w:p w:rsidR="00C20332" w:rsidRDefault="00C20332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20332" w:rsidRDefault="00C20332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20332" w:rsidRDefault="00C20332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</w:p>
    <w:p w:rsidR="00C20332" w:rsidRDefault="00C20332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C20332" w:rsidRDefault="00C20332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</w:p>
    <w:p w:rsidR="00C20332" w:rsidRDefault="00C20332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20332" w:rsidRDefault="00C20332" w:rsidP="00982344">
      <w:pPr>
        <w:jc w:val="both"/>
        <w:rPr>
          <w:rFonts w:cs="Times New Roman"/>
        </w:rPr>
      </w:pPr>
    </w:p>
    <w:p w:rsidR="00C20332" w:rsidRDefault="00C20332" w:rsidP="00982344">
      <w:pPr>
        <w:ind w:right="866"/>
        <w:jc w:val="both"/>
      </w:pPr>
      <w:r>
        <w:t>V ……………………………………………….</w:t>
      </w:r>
    </w:p>
    <w:p w:rsidR="00C20332" w:rsidRDefault="00C20332" w:rsidP="00982344">
      <w:pPr>
        <w:ind w:right="866"/>
        <w:jc w:val="both"/>
      </w:pPr>
      <w:r>
        <w:t>Dne: ………………………………………….</w:t>
      </w:r>
    </w:p>
    <w:p w:rsidR="00C20332" w:rsidRDefault="00C20332" w:rsidP="00982344">
      <w:pPr>
        <w:ind w:right="866"/>
        <w:jc w:val="both"/>
      </w:pPr>
    </w:p>
    <w:p w:rsidR="00C20332" w:rsidRDefault="00C20332" w:rsidP="00982344">
      <w:pPr>
        <w:ind w:left="4962" w:right="866"/>
        <w:jc w:val="center"/>
      </w:pPr>
      <w:r>
        <w:t>….……………..…………………………</w:t>
      </w:r>
    </w:p>
    <w:p w:rsidR="00C20332" w:rsidRDefault="00C20332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C20332" w:rsidRDefault="00C20332">
      <w:pPr>
        <w:rPr>
          <w:rFonts w:cs="Times New Roman"/>
        </w:rPr>
      </w:pPr>
    </w:p>
    <w:sectPr w:rsidR="00C20332" w:rsidSect="001D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32" w:rsidRDefault="00C20332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0332" w:rsidRDefault="00C20332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32" w:rsidRDefault="00C20332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0332" w:rsidRDefault="00C20332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C20332" w:rsidRDefault="00C20332" w:rsidP="00982344">
      <w:pPr>
        <w:pStyle w:val="FootnoteText"/>
      </w:pPr>
    </w:p>
  </w:footnote>
  <w:footnote w:id="3">
    <w:p w:rsidR="00C20332" w:rsidRDefault="00C20332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F0E8D"/>
    <w:rsid w:val="00122A74"/>
    <w:rsid w:val="001922D6"/>
    <w:rsid w:val="001D6A36"/>
    <w:rsid w:val="001E3000"/>
    <w:rsid w:val="0021579A"/>
    <w:rsid w:val="002F1D84"/>
    <w:rsid w:val="00334862"/>
    <w:rsid w:val="00383C83"/>
    <w:rsid w:val="003A19D0"/>
    <w:rsid w:val="00591600"/>
    <w:rsid w:val="005C6A38"/>
    <w:rsid w:val="00674B77"/>
    <w:rsid w:val="006F1062"/>
    <w:rsid w:val="00707FEF"/>
    <w:rsid w:val="007429A1"/>
    <w:rsid w:val="00771E56"/>
    <w:rsid w:val="008560F7"/>
    <w:rsid w:val="008F12E2"/>
    <w:rsid w:val="008F365E"/>
    <w:rsid w:val="008F70DA"/>
    <w:rsid w:val="00982344"/>
    <w:rsid w:val="009E56DF"/>
    <w:rsid w:val="00A361CD"/>
    <w:rsid w:val="00AB7A04"/>
    <w:rsid w:val="00AC6966"/>
    <w:rsid w:val="00B12FAB"/>
    <w:rsid w:val="00B45590"/>
    <w:rsid w:val="00B80EAF"/>
    <w:rsid w:val="00C20332"/>
    <w:rsid w:val="00C355BF"/>
    <w:rsid w:val="00C66920"/>
    <w:rsid w:val="00D52867"/>
    <w:rsid w:val="00D70B75"/>
    <w:rsid w:val="00DB79E5"/>
    <w:rsid w:val="00E3612E"/>
    <w:rsid w:val="00EC2F48"/>
    <w:rsid w:val="00F47F41"/>
    <w:rsid w:val="00F64457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YI9HGZVYplIXsxGIsPdO0AuDaPQ=</DigestValue>
    </Reference>
    <Reference URI="#idOfficeObject" Type="http://www.w3.org/2000/09/xmldsig#Object">
      <DigestMethod Algorithm="http://www.w3.org/2000/09/xmldsig#sha1"/>
      <DigestValue>5RxHCVa5umB70F1AAJBF56L/cqE=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2yMWF/Qo0mMLsyY0x2QOaiM3lgM=</DigestValue>
    </Reference>
  </SignedInfo>
  <SignatureValue>VYIbGKatgM8D8HjmMA3ChJn1TH0mNupQSpniqFqnBqCS0zxl7SSl6LCWKO8IQok/gfpOFOcJfYjT
CCVnbxK7/IDEx6imrMghPdw96KVMbROtrTDMIhMUeoMS/VqywspYRSA2rulBMa+dB3ju7HH0yDoV
rx0BROEiYbmrDQaH6euQ7Pm9ogHZ73hSE/nRK8zCLHF+EmVtf7VH/uFEtYt8UcF0GdoP/IuW06WB
j2gurDOS94ATwcmA/xBawKIstdYVFieExyAWXd1J2WaQ8PcSEgYQe0fktT+8QYnQrf/9h8Im+Vu8
t06lJFEGbh8ywFwuIa2m7zvQP3CagWGKMPYS4g==</SignatureValue>
  <KeyInfo>
    <X509Data>
      <X509Certificate>MIIGvDCCBaSgAwIBAgIDF3b/MA0GCSqGSIb3DQEBCwUAMF8xCzAJBgNVBAYTAkNaMSwwKgYDVQQK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VR0OBBYEFKV74lczZx3nLgvg3GUxlnqxu34oMA0GCSqGSIb3DQEBCwUAA4IBAQCRWy/ALKbzlKI3
niRdRpd25ku79LUgqfASK3orRYP9e4fJUe9wzolgr8Og5c0CGNLSYbzjL8KwsVqqEJaFvhb8V4Py
4tvVQHx+i6EQ6SfafJEpZlk0CIsmEK9TOXHWRhJyQjtvOkXRFWmY+U+GqH27EPv+b5H+ShII6642
4Sl3H/H7ih6VSk3ZV1Ju81Xg4wr5C/Q82MP8vmXDo4vW5oa0PwaG9bZgDmGMHNieg+z1gXrJ5rwj
MeESwDgPR7D7dnJ1rhDisHQU0Ee+mnjH5w/5aEx74XKhkKzIepwMEDv/Kd4RIQuzTbPtW+Zr9pFi
B1OHvPpHfKGOOOy7jY0Ug592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5cNyKkZKipnOI8gp5Dp2N1WEpbw=</DigestValue>
      </Reference>
      <Reference URI="/word/styles.xml?ContentType=application/vnd.openxmlformats-officedocument.wordprocessingml.styles+xml">
        <DigestMethod Algorithm="http://www.w3.org/2000/09/xmldsig#sha1"/>
        <DigestValue>SUy9HEckgUJHSq/jN7tW9lvqZaE=</DigestValue>
      </Reference>
      <Reference URI="/word/webSettings.xml?ContentType=application/vnd.openxmlformats-officedocument.wordprocessingml.webSettings+xml">
        <DigestMethod Algorithm="http://www.w3.org/2000/09/xmldsig#sha1"/>
        <DigestValue>iLPHn9G/jZs0CSomlC+7c5DoUgw=</DigestValue>
      </Reference>
      <Reference URI="/word/settings.xml?ContentType=application/vnd.openxmlformats-officedocument.wordprocessingml.settings+xml">
        <DigestMethod Algorithm="http://www.w3.org/2000/09/xmldsig#sha1"/>
        <DigestValue>AN3BgkzODZdKeOU0zeGhIjgmL4A=</DigestValue>
      </Reference>
      <Reference URI="/word/media/image1.jpeg?ContentType=image/jpeg">
        <DigestMethod Algorithm="http://www.w3.org/2000/09/xmldsig#sha1"/>
        <DigestValue>aIETX5LKt0hXYNyg6DMusqWGZik=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sPa4P6dJpz4bbPpPGcDOW07IDnY=</DigestValue>
      </Reference>
      <Reference URI="/word/document.xml?ContentType=application/vnd.openxmlformats-officedocument.wordprocessingml.document.main+xml">
        <DigestMethod Algorithm="http://www.w3.org/2000/09/xmldsig#sha1"/>
        <DigestValue>V83N/ytXTH4DfJ3+LzdkvXEvtP8=</DigestValue>
      </Reference>
      <Reference URI="/word/fontTable.xml?ContentType=application/vnd.openxmlformats-officedocument.wordprocessingml.fontTable+xml">
        <DigestMethod Algorithm="http://www.w3.org/2000/09/xmldsig#sha1"/>
        <DigestValue>gJpmo7Nv7YjZeat3or7Ws64h5z8=</DigestValue>
      </Reference>
      <Reference URI="/word/footnotes.xml?ContentType=application/vnd.openxmlformats-officedocument.wordprocessingml.footnotes+xml">
        <DigestMethod Algorithm="http://www.w3.org/2000/09/xmldsig#sha1"/>
        <DigestValue>jbbyikTAGeuws68UCTz/FgpiPxE=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UzZAS1W5VEuxLqkrEiTUUqp9Mnc=</DigestValue>
      </Reference>
    </Manifest>
    <SignatureProperties>
      <SignatureProperty Id="idSignatureTime" Target="#idPackageSignature">
        <mdssi:SignatureTime>
          <mdssi:Format>YYYY-MM-DDThh:mm:ssTZD</mdssi:Format>
          <mdssi:Value>2014-06-11T15:27:53Z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podpis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2014-06-11T15:27:53Z</xd:SigningTime>
          <xd:SigningCertificate>
            <xd:Cert>
              <xd:CertDigest>
                <DigestMethod Algorithm="http://www.w3.org/2000/09/xmldsig#sha1"/>
                <DigestValue>ZeeVzd8C2rhLDPmun7h5NZDNI8k=</DigestValue>
              </xd:CertDigest>
              <xd:IssuerSerial>
                <X509IssuerName>CN=PostSignum Qualified CA 2, O="Česká pošta, s.p. [IČ 47114983]", C=CZ</X509IssuerName>
                <X509SerialNumber>1537791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14</Pages>
  <Words>2545</Words>
  <Characters>15018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17</cp:revision>
  <dcterms:created xsi:type="dcterms:W3CDTF">2014-06-08T10:59:00Z</dcterms:created>
  <dcterms:modified xsi:type="dcterms:W3CDTF">2014-06-11T08:46:00Z</dcterms:modified>
</cp:coreProperties>
</file>